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45B5E95D" w14:textId="77777777" w:rsidTr="008C5D4B">
        <w:tc>
          <w:tcPr>
            <w:tcW w:w="5040" w:type="dxa"/>
            <w:gridSpan w:val="2"/>
            <w:shd w:val="clear" w:color="auto" w:fill="FFFFFF"/>
          </w:tcPr>
          <w:p w14:paraId="65D55180" w14:textId="77777777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43A49243" w14:textId="77777777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1B8BEA5C" w14:textId="77777777" w:rsidR="00C0784D" w:rsidRDefault="00700C5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April 26</w:t>
            </w:r>
            <w:r w:rsidR="00C96CDC">
              <w:rPr>
                <w:rFonts w:ascii="Tahoma" w:hAnsi="Tahoma"/>
                <w:b/>
                <w:sz w:val="24"/>
              </w:rPr>
              <w:t>, 2019</w:t>
            </w:r>
          </w:p>
          <w:p w14:paraId="61AA92FA" w14:textId="77777777"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</w:p>
          <w:p w14:paraId="67D56C91" w14:textId="77777777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1B2D829" w14:textId="0206A195" w:rsidR="00315764" w:rsidRDefault="002D375F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ATTC 119</w:t>
            </w:r>
            <w:bookmarkStart w:id="0" w:name="_GoBack"/>
            <w:bookmarkEnd w:id="0"/>
          </w:p>
          <w:p w14:paraId="451B5C6F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5EF941A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6EC679DC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3DEE6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1789F300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3116324" w14:textId="77777777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D1530AB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60F91318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E5E6D0A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6A87D623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23BFCBA" w14:textId="77777777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725B281C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2E1EB162" w14:textId="77777777" w:rsidR="00651032" w:rsidRPr="00F0593B" w:rsidRDefault="00651032" w:rsidP="005C014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44A15A59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82EFF3D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3E02B109" w14:textId="77777777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084E7313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087" w14:paraId="3C20D561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D13D5E1" w14:textId="77777777" w:rsidR="00042087" w:rsidRPr="004D21C8" w:rsidRDefault="00042087" w:rsidP="0096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TESS </w:t>
            </w:r>
            <w:r w:rsidR="006F2ED2">
              <w:rPr>
                <w:rFonts w:asciiTheme="minorHAnsi" w:hAnsiTheme="minorHAnsi"/>
                <w:sz w:val="22"/>
                <w:szCs w:val="22"/>
              </w:rPr>
              <w:t>staffing changes</w:t>
            </w:r>
            <w:r w:rsidR="00C04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04462" w:rsidRPr="004D21C8">
              <w:rPr>
                <w:rFonts w:asciiTheme="minorHAnsi" w:hAnsiTheme="minorHAnsi"/>
                <w:b/>
                <w:sz w:val="22"/>
                <w:szCs w:val="22"/>
              </w:rPr>
              <w:t>TESS Managers</w:t>
            </w:r>
          </w:p>
          <w:p w14:paraId="7D0118DD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23C781" w14:textId="77777777" w:rsidR="00085E2D" w:rsidRDefault="00085E2D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DA96506" w14:textId="77777777" w:rsidR="00700C39" w:rsidRDefault="00EF4CD5" w:rsidP="00EF4CD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DTS</w:t>
            </w:r>
          </w:p>
          <w:p w14:paraId="569563C1" w14:textId="77777777" w:rsidR="00EF4CD5" w:rsidRPr="00EF4CD5" w:rsidRDefault="00EF4CD5" w:rsidP="00EF4CD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Administrative Applications</w:t>
            </w:r>
          </w:p>
        </w:tc>
      </w:tr>
      <w:tr w:rsidR="00306F37" w14:paraId="267F4679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2A6C427" w14:textId="77777777" w:rsidR="00306F37" w:rsidRDefault="00EF4CD5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Institutional Effectiveness Partnership Initiative (IEPI)</w:t>
            </w:r>
            <w:r w:rsidR="00306F3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06F37" w:rsidRPr="00306F37">
              <w:rPr>
                <w:rFonts w:asciiTheme="minorHAnsi" w:hAnsiTheme="minorHAnsi"/>
                <w:b/>
                <w:sz w:val="22"/>
                <w:szCs w:val="22"/>
              </w:rPr>
              <w:t>Luke Bixler</w:t>
            </w:r>
          </w:p>
          <w:p w14:paraId="62BFE4CE" w14:textId="77777777" w:rsidR="00306F37" w:rsidRDefault="00306F3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B9AE77" w14:textId="77777777" w:rsidR="00306F37" w:rsidRDefault="00306F3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C670031" w14:textId="77777777" w:rsidR="00306F37" w:rsidRDefault="00700C39" w:rsidP="00C96CD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update</w:t>
            </w:r>
          </w:p>
        </w:tc>
      </w:tr>
      <w:tr w:rsidR="00042087" w14:paraId="585F4B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BBF4E4B" w14:textId="77777777" w:rsidR="00042087" w:rsidRDefault="00085E2D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Technology updates</w:t>
            </w:r>
            <w:r w:rsidR="00C04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Jeremy Sims</w:t>
            </w:r>
          </w:p>
          <w:p w14:paraId="752B983E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47C6C40" w14:textId="77777777" w:rsidR="002313D6" w:rsidRDefault="00EF4CD5" w:rsidP="00085E2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Upcoming Security initiatives/measures</w:t>
            </w:r>
          </w:p>
          <w:p w14:paraId="5451921D" w14:textId="77777777" w:rsidR="002313D6" w:rsidRPr="00085E2D" w:rsidRDefault="002313D6" w:rsidP="002313D6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633BFC" w14:paraId="57D802A3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AE3864B" w14:textId="77777777"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DE/Canvas updates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Rhiannon Lares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5A3CC0D" w14:textId="77777777" w:rsidR="007D55EA" w:rsidRPr="00F0593B" w:rsidRDefault="00EF4CD5" w:rsidP="007D55E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Preferred names in Canvas</w:t>
            </w:r>
          </w:p>
        </w:tc>
      </w:tr>
      <w:tr w:rsidR="00633BFC" w14:paraId="12CFE0AD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4EA00FB" w14:textId="77777777" w:rsidR="00633BFC" w:rsidRPr="00EF4CD5" w:rsidRDefault="00633BFC" w:rsidP="00322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Information System update – </w:t>
            </w:r>
            <w:r w:rsidR="00B73976">
              <w:rPr>
                <w:rFonts w:asciiTheme="minorHAnsi" w:hAnsiTheme="minorHAnsi"/>
                <w:sz w:val="22"/>
                <w:szCs w:val="22"/>
              </w:rPr>
              <w:t>RFP (request for proposal)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F4CD5" w:rsidRPr="00EF4CD5">
              <w:rPr>
                <w:rFonts w:asciiTheme="minorHAnsi" w:hAnsiTheme="minorHAnsi"/>
                <w:b/>
                <w:sz w:val="22"/>
                <w:szCs w:val="22"/>
              </w:rPr>
              <w:t>Luke Bixler/Andy Chang</w:t>
            </w:r>
          </w:p>
          <w:p w14:paraId="703467E2" w14:textId="77777777"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5824CFA" w14:textId="77777777" w:rsidR="00633BFC" w:rsidRPr="00F0593B" w:rsidRDefault="002313D6" w:rsidP="002313D6">
            <w:pPr>
              <w:pStyle w:val="PlainText"/>
              <w:numPr>
                <w:ilvl w:val="0"/>
                <w:numId w:val="44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Progress update</w:t>
            </w:r>
          </w:p>
        </w:tc>
      </w:tr>
      <w:tr w:rsidR="004D21C8" w14:paraId="4165E8A2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BEAF5C2" w14:textId="77777777" w:rsidR="004D21C8" w:rsidRDefault="004D21C8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Prioritization</w:t>
            </w:r>
            <w:r w:rsidR="00B7397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73976" w:rsidRPr="00B73976">
              <w:rPr>
                <w:rFonts w:asciiTheme="minorHAnsi" w:hAnsiTheme="minorHAnsi"/>
                <w:b/>
                <w:sz w:val="22"/>
                <w:szCs w:val="22"/>
              </w:rPr>
              <w:t>Andy Chang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FE2F410" w14:textId="77777777" w:rsidR="004D21C8" w:rsidRDefault="006F2ED2" w:rsidP="00EF4CD5">
            <w:pPr>
              <w:pStyle w:val="PlainText"/>
              <w:numPr>
                <w:ilvl w:val="0"/>
                <w:numId w:val="44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TESS Managers initial prioritization </w:t>
            </w:r>
          </w:p>
          <w:p w14:paraId="10B9C276" w14:textId="77777777" w:rsidR="006F2ED2" w:rsidRPr="00F0593B" w:rsidRDefault="006F2ED2" w:rsidP="006F2ED2">
            <w:pPr>
              <w:pStyle w:val="PlainText"/>
              <w:numPr>
                <w:ilvl w:val="0"/>
                <w:numId w:val="44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#1 Faculty Contracts projects, #2 </w:t>
            </w:r>
            <w:proofErr w:type="spellStart"/>
            <w:r>
              <w:rPr>
                <w:rFonts w:asciiTheme="minorHAnsi" w:hAnsiTheme="minorHAnsi" w:cs="Times New Roman"/>
                <w:szCs w:val="22"/>
              </w:rPr>
              <w:t>CampusLogic</w:t>
            </w:r>
            <w:proofErr w:type="spellEnd"/>
            <w:r>
              <w:rPr>
                <w:rFonts w:asciiTheme="minorHAnsi" w:hAnsiTheme="minorHAnsi" w:cs="Times New Roman"/>
                <w:szCs w:val="22"/>
              </w:rPr>
              <w:t>, #3 Building numbers in schedule</w:t>
            </w:r>
          </w:p>
        </w:tc>
      </w:tr>
      <w:tr w:rsidR="00B33D14" w14:paraId="0ABAAAA7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D9A586D" w14:textId="77777777" w:rsidR="00B33D14" w:rsidRDefault="00B33D14" w:rsidP="00EF4C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Business – Open discussion</w:t>
            </w:r>
            <w:r w:rsidR="00EF4CD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EF4CD5" w:rsidRPr="00EF4CD5">
              <w:rPr>
                <w:rFonts w:asciiTheme="minorHAnsi" w:hAnsiTheme="minorHAnsi"/>
                <w:b/>
                <w:sz w:val="22"/>
                <w:szCs w:val="22"/>
              </w:rPr>
              <w:t>Anyone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53F5C0A" w14:textId="77777777" w:rsidR="00B33D14" w:rsidRPr="00F0593B" w:rsidRDefault="00B33D14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14:paraId="481C765F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363172EE" w14:textId="77777777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212D906" w14:textId="77777777" w:rsidR="00B54925" w:rsidRPr="00F0593B" w:rsidRDefault="00EF4CD5" w:rsidP="00042087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TBD</w:t>
            </w:r>
          </w:p>
        </w:tc>
      </w:tr>
    </w:tbl>
    <w:p w14:paraId="06F60763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55D3" w14:textId="77777777" w:rsidR="00231610" w:rsidRDefault="00231610">
      <w:r>
        <w:separator/>
      </w:r>
    </w:p>
  </w:endnote>
  <w:endnote w:type="continuationSeparator" w:id="0">
    <w:p w14:paraId="5B96A4F4" w14:textId="77777777" w:rsidR="00231610" w:rsidRDefault="0023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BBDC" w14:textId="77777777" w:rsidR="00231610" w:rsidRDefault="00231610">
      <w:r>
        <w:separator/>
      </w:r>
    </w:p>
  </w:footnote>
  <w:footnote w:type="continuationSeparator" w:id="0">
    <w:p w14:paraId="710A9FFA" w14:textId="77777777" w:rsidR="00231610" w:rsidRDefault="0023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2E41"/>
    <w:multiLevelType w:val="hybridMultilevel"/>
    <w:tmpl w:val="5F8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714D4"/>
    <w:multiLevelType w:val="hybridMultilevel"/>
    <w:tmpl w:val="8D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D9D"/>
    <w:multiLevelType w:val="hybridMultilevel"/>
    <w:tmpl w:val="496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5208B"/>
    <w:multiLevelType w:val="hybridMultilevel"/>
    <w:tmpl w:val="EE1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15F9"/>
    <w:multiLevelType w:val="hybridMultilevel"/>
    <w:tmpl w:val="64E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40"/>
  </w:num>
  <w:num w:numId="4">
    <w:abstractNumId w:val="41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27"/>
  </w:num>
  <w:num w:numId="11">
    <w:abstractNumId w:val="38"/>
  </w:num>
  <w:num w:numId="12">
    <w:abstractNumId w:val="37"/>
  </w:num>
  <w:num w:numId="13">
    <w:abstractNumId w:val="18"/>
  </w:num>
  <w:num w:numId="14">
    <w:abstractNumId w:val="28"/>
  </w:num>
  <w:num w:numId="15">
    <w:abstractNumId w:val="1"/>
  </w:num>
  <w:num w:numId="16">
    <w:abstractNumId w:val="30"/>
  </w:num>
  <w:num w:numId="17">
    <w:abstractNumId w:val="24"/>
  </w:num>
  <w:num w:numId="18">
    <w:abstractNumId w:val="20"/>
  </w:num>
  <w:num w:numId="19">
    <w:abstractNumId w:val="34"/>
  </w:num>
  <w:num w:numId="20">
    <w:abstractNumId w:val="19"/>
  </w:num>
  <w:num w:numId="21">
    <w:abstractNumId w:val="13"/>
  </w:num>
  <w:num w:numId="22">
    <w:abstractNumId w:val="16"/>
  </w:num>
  <w:num w:numId="23">
    <w:abstractNumId w:val="1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"/>
  </w:num>
  <w:num w:numId="28">
    <w:abstractNumId w:val="1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2"/>
  </w:num>
  <w:num w:numId="33">
    <w:abstractNumId w:val="31"/>
  </w:num>
  <w:num w:numId="34">
    <w:abstractNumId w:val="3"/>
  </w:num>
  <w:num w:numId="35">
    <w:abstractNumId w:val="8"/>
  </w:num>
  <w:num w:numId="36">
    <w:abstractNumId w:val="5"/>
  </w:num>
  <w:num w:numId="37">
    <w:abstractNumId w:val="21"/>
  </w:num>
  <w:num w:numId="38">
    <w:abstractNumId w:val="2"/>
  </w:num>
  <w:num w:numId="39">
    <w:abstractNumId w:val="32"/>
  </w:num>
  <w:num w:numId="40">
    <w:abstractNumId w:val="25"/>
  </w:num>
  <w:num w:numId="41">
    <w:abstractNumId w:val="22"/>
  </w:num>
  <w:num w:numId="42">
    <w:abstractNumId w:val="23"/>
  </w:num>
  <w:num w:numId="43">
    <w:abstractNumId w:val="6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2087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14A5"/>
    <w:rsid w:val="00082D2B"/>
    <w:rsid w:val="00083DA2"/>
    <w:rsid w:val="00085E2D"/>
    <w:rsid w:val="0008612B"/>
    <w:rsid w:val="000A2D45"/>
    <w:rsid w:val="000B044D"/>
    <w:rsid w:val="000B2DC4"/>
    <w:rsid w:val="000B2FB0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473AD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D066A"/>
    <w:rsid w:val="001E7D1B"/>
    <w:rsid w:val="001F5333"/>
    <w:rsid w:val="002041B4"/>
    <w:rsid w:val="00206A1C"/>
    <w:rsid w:val="00207CEC"/>
    <w:rsid w:val="002156A2"/>
    <w:rsid w:val="00215918"/>
    <w:rsid w:val="00215B4C"/>
    <w:rsid w:val="002239D8"/>
    <w:rsid w:val="002251EB"/>
    <w:rsid w:val="0022583C"/>
    <w:rsid w:val="00230364"/>
    <w:rsid w:val="002313D6"/>
    <w:rsid w:val="00231610"/>
    <w:rsid w:val="00232308"/>
    <w:rsid w:val="00234427"/>
    <w:rsid w:val="00240FBA"/>
    <w:rsid w:val="00242673"/>
    <w:rsid w:val="002434BF"/>
    <w:rsid w:val="0024606B"/>
    <w:rsid w:val="00252D12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D375F"/>
    <w:rsid w:val="002E15A1"/>
    <w:rsid w:val="002E5B33"/>
    <w:rsid w:val="002F27AB"/>
    <w:rsid w:val="00300D0B"/>
    <w:rsid w:val="003032E5"/>
    <w:rsid w:val="00306A41"/>
    <w:rsid w:val="00306F37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372DF"/>
    <w:rsid w:val="003426BD"/>
    <w:rsid w:val="00344D36"/>
    <w:rsid w:val="0036084A"/>
    <w:rsid w:val="00360A0D"/>
    <w:rsid w:val="003620E0"/>
    <w:rsid w:val="00366287"/>
    <w:rsid w:val="0037039A"/>
    <w:rsid w:val="00374F48"/>
    <w:rsid w:val="00393C1D"/>
    <w:rsid w:val="00395255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21C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3BFC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6F2ED2"/>
    <w:rsid w:val="00700C39"/>
    <w:rsid w:val="00700C58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71D66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A5B75"/>
    <w:rsid w:val="007B1131"/>
    <w:rsid w:val="007B20F4"/>
    <w:rsid w:val="007B3241"/>
    <w:rsid w:val="007B515F"/>
    <w:rsid w:val="007D4FFE"/>
    <w:rsid w:val="007D55EA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87FB1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A41BD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3D1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3976"/>
    <w:rsid w:val="00B7709F"/>
    <w:rsid w:val="00B77CA6"/>
    <w:rsid w:val="00B8371B"/>
    <w:rsid w:val="00B842F9"/>
    <w:rsid w:val="00B85A70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BF7B7E"/>
    <w:rsid w:val="00C04462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5A58"/>
    <w:rsid w:val="00C96CDC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03B5"/>
    <w:rsid w:val="00EB77E6"/>
    <w:rsid w:val="00EC05FF"/>
    <w:rsid w:val="00EC2746"/>
    <w:rsid w:val="00EC2B2A"/>
    <w:rsid w:val="00ED4DBE"/>
    <w:rsid w:val="00EE68A1"/>
    <w:rsid w:val="00EF2D96"/>
    <w:rsid w:val="00EF4CD5"/>
    <w:rsid w:val="00EF6D75"/>
    <w:rsid w:val="00F04BD3"/>
    <w:rsid w:val="00F0593B"/>
    <w:rsid w:val="00F1229A"/>
    <w:rsid w:val="00F17B45"/>
    <w:rsid w:val="00F34E0F"/>
    <w:rsid w:val="00F36AE7"/>
    <w:rsid w:val="00F40C72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A418F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88832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D55E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4AD7-7D43-48BB-813B-008484EE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Blackwell, Shari L</cp:lastModifiedBy>
  <cp:revision>3</cp:revision>
  <cp:lastPrinted>2019-04-25T15:02:00Z</cp:lastPrinted>
  <dcterms:created xsi:type="dcterms:W3CDTF">2019-04-25T16:10:00Z</dcterms:created>
  <dcterms:modified xsi:type="dcterms:W3CDTF">2019-04-25T17:37:00Z</dcterms:modified>
</cp:coreProperties>
</file>