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588"/>
        <w:gridCol w:w="1392"/>
        <w:gridCol w:w="1800"/>
        <w:gridCol w:w="294"/>
        <w:gridCol w:w="3486"/>
      </w:tblGrid>
      <w:tr w:rsidR="00360A0D" w:rsidTr="003E3923">
        <w:tc>
          <w:tcPr>
            <w:tcW w:w="4878" w:type="dxa"/>
            <w:gridSpan w:val="3"/>
            <w:shd w:val="clear" w:color="auto" w:fill="FFFFFF"/>
          </w:tcPr>
          <w:p w:rsidR="00C55560" w:rsidRPr="00085DA7" w:rsidRDefault="00126121" w:rsidP="00085DA7">
            <w:pPr>
              <w:pStyle w:val="Standard1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40"/>
              </w:rPr>
              <w:t>DETS Web Standards Committee</w:t>
            </w:r>
            <w:r w:rsidR="00085DA7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21293" w:rsidRDefault="00DB4C41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May</w:t>
            </w:r>
            <w:r w:rsidR="008D4E8A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13</w:t>
            </w:r>
            <w:r w:rsidR="008D4E8A">
              <w:rPr>
                <w:rFonts w:ascii="Tahoma" w:hAnsi="Tahoma"/>
                <w:b/>
                <w:sz w:val="24"/>
              </w:rPr>
              <w:t>th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 w:rsidR="008D4E8A">
              <w:rPr>
                <w:rFonts w:ascii="Tahoma" w:hAnsi="Tahoma"/>
                <w:b/>
                <w:sz w:val="24"/>
              </w:rPr>
              <w:t xml:space="preserve"> 201</w:t>
            </w:r>
            <w:r w:rsidR="007F3CC9">
              <w:rPr>
                <w:rFonts w:ascii="Tahoma" w:hAnsi="Tahoma"/>
                <w:b/>
                <w:sz w:val="24"/>
              </w:rPr>
              <w:t>1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126121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8D4E8A">
              <w:rPr>
                <w:rFonts w:ascii="Tahoma" w:hAnsi="Tahoma"/>
                <w:b/>
                <w:sz w:val="24"/>
              </w:rPr>
              <w:t>:00</w:t>
            </w:r>
            <w:r>
              <w:rPr>
                <w:rFonts w:ascii="Tahoma" w:hAnsi="Tahoma"/>
                <w:b/>
                <w:sz w:val="24"/>
              </w:rPr>
              <w:t>pm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>
              <w:rPr>
                <w:rFonts w:ascii="Tahoma" w:hAnsi="Tahoma"/>
                <w:b/>
                <w:sz w:val="24"/>
              </w:rPr>
              <w:t>3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pm</w:t>
            </w:r>
          </w:p>
          <w:p w:rsidR="00360A0D" w:rsidRDefault="004566CE" w:rsidP="00DB4C41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District 8</w:t>
            </w:r>
            <w:r w:rsidRPr="004566CE">
              <w:rPr>
                <w:rFonts w:ascii="Tahoma" w:hAnsi="Tahoma"/>
                <w:b/>
                <w:sz w:val="24"/>
                <w:vertAlign w:val="superscript"/>
              </w:rPr>
              <w:t>th</w:t>
            </w:r>
            <w:r w:rsidR="00DB4C41">
              <w:rPr>
                <w:rFonts w:ascii="Tahoma" w:hAnsi="Tahoma"/>
                <w:b/>
                <w:sz w:val="24"/>
              </w:rPr>
              <w:t xml:space="preserve"> Street Annex, Conference Room</w:t>
            </w:r>
            <w:r w:rsidR="00A91DCB">
              <w:rPr>
                <w:rFonts w:ascii="Tahoma" w:hAnsi="Tahoma"/>
                <w:b/>
                <w:sz w:val="24"/>
              </w:rPr>
              <w:t xml:space="preserve"> &amp; CCCConfer</w:t>
            </w:r>
          </w:p>
        </w:tc>
      </w:tr>
      <w:tr w:rsidR="00085DA7" w:rsidTr="003E3923">
        <w:tc>
          <w:tcPr>
            <w:tcW w:w="3486" w:type="dxa"/>
            <w:gridSpan w:val="2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Ana Bojorquez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Jason Brady (Chair)</w:t>
            </w:r>
          </w:p>
          <w:p w:rsidR="00085DA7" w:rsidRDefault="00D776B3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Rick H</w:t>
            </w:r>
            <w:r w:rsidR="00085DA7">
              <w:rPr>
                <w:rFonts w:ascii="Tahoma" w:hAnsi="Tahoma"/>
              </w:rPr>
              <w:t>rdlicka</w:t>
            </w:r>
          </w:p>
          <w:p w:rsidR="00085DA7" w:rsidRP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Jack Jackson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Marty Licerio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Alisa Moore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Craig Petinak</w:t>
            </w:r>
          </w:p>
          <w:p w:rsidR="00085DA7" w:rsidRP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</w:rPr>
              <w:t>_ Snezana Petrovic</w:t>
            </w:r>
          </w:p>
        </w:tc>
        <w:tc>
          <w:tcPr>
            <w:tcW w:w="3486" w:type="dxa"/>
            <w:shd w:val="clear" w:color="auto" w:fill="FFFFFF"/>
          </w:tcPr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_ Kristi Simonson</w:t>
            </w:r>
          </w:p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</w:rPr>
              <w:t>_ Yvette Tram</w:t>
            </w:r>
          </w:p>
        </w:tc>
      </w:tr>
      <w:tr w:rsidR="00085DA7" w:rsidTr="003E3923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FURTHER ACTION</w:t>
            </w: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30581" w:rsidRPr="00F34E0F" w:rsidRDefault="00A30581" w:rsidP="00DB4C41">
            <w:pPr>
              <w:spacing w:after="240"/>
            </w:pPr>
            <w:r>
              <w:t xml:space="preserve">Approve Minutes – </w:t>
            </w:r>
            <w:r w:rsidR="00DB4C41">
              <w:t>2</w:t>
            </w:r>
            <w:r>
              <w:t>/</w:t>
            </w:r>
            <w:r w:rsidR="00DB4C41">
              <w:t>18</w:t>
            </w:r>
            <w:r>
              <w:t>/201</w:t>
            </w:r>
            <w:r w:rsidR="00DB4C41">
              <w:t>1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5355AB" w:rsidRPr="00BC6192" w:rsidRDefault="005355AB" w:rsidP="005355AB">
            <w:pPr>
              <w:spacing w:after="240"/>
            </w:pPr>
            <w:r>
              <w:t>1</w:t>
            </w:r>
            <w:r w:rsidRPr="005355AB">
              <w:rPr>
                <w:vertAlign w:val="superscript"/>
              </w:rPr>
              <w:t>st</w:t>
            </w:r>
            <w:r>
              <w:t xml:space="preserve"> -</w:t>
            </w:r>
            <w:r>
              <w:br/>
              <w:t>2</w:t>
            </w:r>
            <w:r w:rsidRPr="005355AB">
              <w:rPr>
                <w:vertAlign w:val="superscript"/>
              </w:rPr>
              <w:t>nd</w:t>
            </w:r>
            <w:r>
              <w:t xml:space="preserve"> -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874F6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874F67" w:rsidRDefault="00DB4C41" w:rsidP="00602D7D">
            <w:pPr>
              <w:spacing w:after="240"/>
            </w:pPr>
            <w:r w:rsidRPr="007C6347">
              <w:t>Define standards for Student Email and student</w:t>
            </w:r>
            <w:r>
              <w:t xml:space="preserve"> </w:t>
            </w:r>
            <w:r w:rsidRPr="007C6347">
              <w:t>email delivery mechanisms.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874F67" w:rsidRDefault="00DB4C41" w:rsidP="00602D7D">
            <w:pPr>
              <w:spacing w:after="240"/>
            </w:pPr>
            <w:r>
              <w:t>Blackboard Connect</w:t>
            </w:r>
          </w:p>
          <w:p w:rsidR="00DB4C41" w:rsidRDefault="00DB4C41" w:rsidP="00602D7D">
            <w:pPr>
              <w:spacing w:after="240"/>
            </w:pPr>
            <w:r>
              <w:t>Policies and Procedures that Apply</w:t>
            </w:r>
          </w:p>
          <w:p w:rsidR="00DB4C41" w:rsidRPr="00BC6192" w:rsidRDefault="00DB4C41" w:rsidP="00602D7D">
            <w:pPr>
              <w:spacing w:after="240"/>
            </w:pPr>
            <w:r>
              <w:t>Student Email Delay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874F67" w:rsidRPr="00BC6192" w:rsidRDefault="00874F6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DB4C41" w:rsidP="007C6347">
            <w:pPr>
              <w:spacing w:after="240"/>
            </w:pPr>
            <w:r>
              <w:t>Recommendation for acceptable use of social websites policy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DB4C41" w:rsidP="00602D7D">
            <w:pPr>
              <w:spacing w:after="240"/>
            </w:pPr>
            <w:r>
              <w:t>Missing from Computer Use Policy that went to District Assembly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DB4C41" w:rsidP="00DB4C41">
            <w:pPr>
              <w:spacing w:after="240"/>
            </w:pPr>
            <w:r>
              <w:t>Procedure Question: Separate Website, Separate Domain Name for department/entity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6C4614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6C4614" w:rsidRDefault="00DB4C41" w:rsidP="00602D7D">
            <w:pPr>
              <w:spacing w:after="240"/>
            </w:pPr>
            <w:r>
              <w:t>SBVC Website Redesign Completion Report – Jason, Rick, Craig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9251DA" w:rsidRPr="00F34E0F" w:rsidRDefault="00DB4C41" w:rsidP="00602D7D">
            <w:pPr>
              <w:spacing w:after="240"/>
            </w:pPr>
            <w:r>
              <w:t>IE 6 upgrade notification message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9251DA" w:rsidRPr="00F34E0F" w:rsidRDefault="009251DA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976D08" w:rsidP="00602D7D">
            <w:pPr>
              <w:spacing w:after="240"/>
            </w:pPr>
            <w:r>
              <w:t>New/Old Business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3E3923" w:rsidTr="00422BBC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3E3923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CB494D" w:rsidRDefault="00CB494D" w:rsidP="00DB4C41">
            <w:pPr>
              <w:spacing w:after="240"/>
              <w:rPr>
                <w:b/>
              </w:rPr>
            </w:pPr>
            <w:r w:rsidRPr="00CB494D">
              <w:rPr>
                <w:b/>
              </w:rPr>
              <w:t xml:space="preserve">Next </w:t>
            </w:r>
            <w:proofErr w:type="spellStart"/>
            <w:r w:rsidRPr="00CB494D">
              <w:rPr>
                <w:b/>
              </w:rPr>
              <w:t>Meetng</w:t>
            </w:r>
            <w:proofErr w:type="spellEnd"/>
            <w:r>
              <w:rPr>
                <w:b/>
              </w:rPr>
              <w:t xml:space="preserve"> – </w:t>
            </w:r>
            <w:r w:rsidR="00DB4C41">
              <w:rPr>
                <w:b/>
              </w:rPr>
              <w:t>TBA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DB4C41" w:rsidP="00602D7D">
            <w:pPr>
              <w:spacing w:after="240"/>
            </w:pPr>
            <w:r>
              <w:t xml:space="preserve">Continue 4 meetings a year, so some time </w:t>
            </w:r>
            <w:r w:rsidR="00A64130">
              <w:t>September</w:t>
            </w:r>
            <w:bookmarkStart w:id="0" w:name="_GoBack"/>
            <w:bookmarkEnd w:id="0"/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</w:tr>
    </w:tbl>
    <w:p w:rsidR="00285887" w:rsidRDefault="00285887" w:rsidP="00602D7D">
      <w:pPr>
        <w:pStyle w:val="Header"/>
        <w:tabs>
          <w:tab w:val="clear" w:pos="4320"/>
          <w:tab w:val="clear" w:pos="8640"/>
        </w:tabs>
        <w:spacing w:after="240"/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41" w:rsidRDefault="00DB4C41">
      <w:r>
        <w:separator/>
      </w:r>
    </w:p>
  </w:endnote>
  <w:endnote w:type="continuationSeparator" w:id="0">
    <w:p w:rsidR="00DB4C41" w:rsidRDefault="00DB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41" w:rsidRDefault="00DB4C41">
      <w:r>
        <w:separator/>
      </w:r>
    </w:p>
  </w:footnote>
  <w:footnote w:type="continuationSeparator" w:id="0">
    <w:p w:rsidR="00DB4C41" w:rsidRDefault="00DB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22AAB"/>
    <w:multiLevelType w:val="hybridMultilevel"/>
    <w:tmpl w:val="2A7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86691"/>
    <w:multiLevelType w:val="hybridMultilevel"/>
    <w:tmpl w:val="15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65AAC"/>
    <w:multiLevelType w:val="hybridMultilevel"/>
    <w:tmpl w:val="A67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70523"/>
    <w:multiLevelType w:val="hybridMultilevel"/>
    <w:tmpl w:val="7284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9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7"/>
  </w:num>
  <w:num w:numId="12">
    <w:abstractNumId w:val="26"/>
  </w:num>
  <w:num w:numId="13">
    <w:abstractNumId w:val="11"/>
  </w:num>
  <w:num w:numId="14">
    <w:abstractNumId w:val="18"/>
  </w:num>
  <w:num w:numId="15">
    <w:abstractNumId w:val="1"/>
  </w:num>
  <w:num w:numId="16">
    <w:abstractNumId w:val="19"/>
  </w:num>
  <w:num w:numId="17">
    <w:abstractNumId w:val="14"/>
  </w:num>
  <w:num w:numId="18">
    <w:abstractNumId w:val="13"/>
  </w:num>
  <w:num w:numId="19">
    <w:abstractNumId w:val="25"/>
  </w:num>
  <w:num w:numId="20">
    <w:abstractNumId w:val="12"/>
  </w:num>
  <w:num w:numId="21">
    <w:abstractNumId w:val="6"/>
  </w:num>
  <w:num w:numId="22">
    <w:abstractNumId w:val="9"/>
  </w:num>
  <w:num w:numId="23">
    <w:abstractNumId w:val="20"/>
  </w:num>
  <w:num w:numId="24">
    <w:abstractNumId w:val="5"/>
  </w:num>
  <w:num w:numId="25">
    <w:abstractNumId w:val="8"/>
  </w:num>
  <w:num w:numId="26">
    <w:abstractNumId w:val="4"/>
  </w:num>
  <w:num w:numId="27">
    <w:abstractNumId w:val="21"/>
  </w:num>
  <w:num w:numId="28">
    <w:abstractNumId w:val="22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E"/>
    <w:rsid w:val="0000382F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5DA7"/>
    <w:rsid w:val="0008612B"/>
    <w:rsid w:val="000A2D45"/>
    <w:rsid w:val="000B2DC4"/>
    <w:rsid w:val="000B6599"/>
    <w:rsid w:val="000C3124"/>
    <w:rsid w:val="000D62CE"/>
    <w:rsid w:val="000F0689"/>
    <w:rsid w:val="001017B2"/>
    <w:rsid w:val="0010187F"/>
    <w:rsid w:val="00115CBA"/>
    <w:rsid w:val="001257F9"/>
    <w:rsid w:val="00126121"/>
    <w:rsid w:val="001301E4"/>
    <w:rsid w:val="00133423"/>
    <w:rsid w:val="001338F7"/>
    <w:rsid w:val="00137443"/>
    <w:rsid w:val="00153095"/>
    <w:rsid w:val="00183906"/>
    <w:rsid w:val="001B3F35"/>
    <w:rsid w:val="001C0A92"/>
    <w:rsid w:val="001C5042"/>
    <w:rsid w:val="001D056D"/>
    <w:rsid w:val="001E16EC"/>
    <w:rsid w:val="00206873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96FA9"/>
    <w:rsid w:val="002A4CEB"/>
    <w:rsid w:val="002B53FA"/>
    <w:rsid w:val="002B7C2D"/>
    <w:rsid w:val="002C7D3E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3923"/>
    <w:rsid w:val="003E4DE1"/>
    <w:rsid w:val="003E5110"/>
    <w:rsid w:val="00422BBC"/>
    <w:rsid w:val="00425826"/>
    <w:rsid w:val="00437BD0"/>
    <w:rsid w:val="004509DC"/>
    <w:rsid w:val="004566CE"/>
    <w:rsid w:val="00465768"/>
    <w:rsid w:val="00471430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285D"/>
    <w:rsid w:val="005355AB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7D"/>
    <w:rsid w:val="00602DEB"/>
    <w:rsid w:val="00612050"/>
    <w:rsid w:val="006271D2"/>
    <w:rsid w:val="0063490F"/>
    <w:rsid w:val="0063493A"/>
    <w:rsid w:val="0063714B"/>
    <w:rsid w:val="006445C1"/>
    <w:rsid w:val="00644BE0"/>
    <w:rsid w:val="00646877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4614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25EA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C6347"/>
    <w:rsid w:val="007D4FFE"/>
    <w:rsid w:val="007F3CC9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4F67"/>
    <w:rsid w:val="008768C6"/>
    <w:rsid w:val="00881E48"/>
    <w:rsid w:val="00885319"/>
    <w:rsid w:val="008907AB"/>
    <w:rsid w:val="008A353C"/>
    <w:rsid w:val="008A5CFF"/>
    <w:rsid w:val="008D105D"/>
    <w:rsid w:val="008D1265"/>
    <w:rsid w:val="008D4E8A"/>
    <w:rsid w:val="008F3353"/>
    <w:rsid w:val="008F3726"/>
    <w:rsid w:val="008F747C"/>
    <w:rsid w:val="009028E6"/>
    <w:rsid w:val="00916AB9"/>
    <w:rsid w:val="00922222"/>
    <w:rsid w:val="009251DA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76D08"/>
    <w:rsid w:val="009823BF"/>
    <w:rsid w:val="009B2405"/>
    <w:rsid w:val="009B3503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30581"/>
    <w:rsid w:val="00A56EEE"/>
    <w:rsid w:val="00A64130"/>
    <w:rsid w:val="00A6521E"/>
    <w:rsid w:val="00A72E39"/>
    <w:rsid w:val="00A83DE6"/>
    <w:rsid w:val="00A91DCB"/>
    <w:rsid w:val="00A95C4E"/>
    <w:rsid w:val="00AA20BF"/>
    <w:rsid w:val="00AD2946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57970"/>
    <w:rsid w:val="00B7103C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95D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B494D"/>
    <w:rsid w:val="00CC1A66"/>
    <w:rsid w:val="00CC7370"/>
    <w:rsid w:val="00CD08C9"/>
    <w:rsid w:val="00CD3423"/>
    <w:rsid w:val="00CD672D"/>
    <w:rsid w:val="00CE29D2"/>
    <w:rsid w:val="00CF144B"/>
    <w:rsid w:val="00CF40DF"/>
    <w:rsid w:val="00D02F48"/>
    <w:rsid w:val="00D161F3"/>
    <w:rsid w:val="00D24A5A"/>
    <w:rsid w:val="00D47B9C"/>
    <w:rsid w:val="00D555E1"/>
    <w:rsid w:val="00D56DB7"/>
    <w:rsid w:val="00D751C3"/>
    <w:rsid w:val="00D776B3"/>
    <w:rsid w:val="00D82AF3"/>
    <w:rsid w:val="00D97428"/>
    <w:rsid w:val="00DA11CC"/>
    <w:rsid w:val="00DA4DC6"/>
    <w:rsid w:val="00DB4C41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20FB"/>
    <w:rsid w:val="00E746C9"/>
    <w:rsid w:val="00E76108"/>
    <w:rsid w:val="00E773AB"/>
    <w:rsid w:val="00E867FB"/>
    <w:rsid w:val="00E92458"/>
    <w:rsid w:val="00EA390F"/>
    <w:rsid w:val="00EB77E6"/>
    <w:rsid w:val="00EC2746"/>
    <w:rsid w:val="00EC2B2A"/>
    <w:rsid w:val="00EC5B80"/>
    <w:rsid w:val="00EE0125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C191-223B-4934-91ED-43A51D9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18</TotalTime>
  <Pages>1</Pages>
  <Words>134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Brady, Jason</cp:lastModifiedBy>
  <cp:revision>6</cp:revision>
  <cp:lastPrinted>2009-12-03T22:30:00Z</cp:lastPrinted>
  <dcterms:created xsi:type="dcterms:W3CDTF">2011-02-15T00:03:00Z</dcterms:created>
  <dcterms:modified xsi:type="dcterms:W3CDTF">2011-05-09T23:34:00Z</dcterms:modified>
</cp:coreProperties>
</file>