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588"/>
        <w:gridCol w:w="1392"/>
        <w:gridCol w:w="1800"/>
        <w:gridCol w:w="294"/>
        <w:gridCol w:w="3486"/>
      </w:tblGrid>
      <w:tr w:rsidR="00360A0D" w:rsidTr="003E3923">
        <w:tc>
          <w:tcPr>
            <w:tcW w:w="4878" w:type="dxa"/>
            <w:gridSpan w:val="3"/>
            <w:shd w:val="clear" w:color="auto" w:fill="FFFFFF"/>
          </w:tcPr>
          <w:p w:rsidR="00C55560" w:rsidRPr="00085DA7" w:rsidRDefault="00126121" w:rsidP="00085DA7">
            <w:pPr>
              <w:pStyle w:val="Standard1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40"/>
              </w:rPr>
              <w:t>DETS Web Standards Committee</w:t>
            </w:r>
            <w:r w:rsidR="00085DA7">
              <w:rPr>
                <w:rFonts w:ascii="Tahoma" w:hAnsi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21293" w:rsidRDefault="00AE2AC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September</w:t>
            </w:r>
            <w:r w:rsidR="008D4E8A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22nd</w:t>
            </w:r>
            <w:r w:rsidR="00C0784D">
              <w:rPr>
                <w:rFonts w:ascii="Tahoma" w:hAnsi="Tahoma"/>
                <w:b/>
                <w:sz w:val="24"/>
              </w:rPr>
              <w:t>,</w:t>
            </w:r>
            <w:r w:rsidR="008D4E8A">
              <w:rPr>
                <w:rFonts w:ascii="Tahoma" w:hAnsi="Tahoma"/>
                <w:b/>
                <w:sz w:val="24"/>
              </w:rPr>
              <w:t xml:space="preserve"> 201</w:t>
            </w:r>
            <w:r>
              <w:rPr>
                <w:rFonts w:ascii="Tahoma" w:hAnsi="Tahoma"/>
                <w:b/>
                <w:sz w:val="24"/>
              </w:rPr>
              <w:t>2</w:t>
            </w:r>
            <w:r w:rsidR="00360A0D">
              <w:rPr>
                <w:rFonts w:ascii="Tahoma" w:hAnsi="Tahoma"/>
                <w:b/>
                <w:sz w:val="24"/>
              </w:rPr>
              <w:t xml:space="preserve">  </w:t>
            </w:r>
          </w:p>
          <w:p w:rsidR="00360A0D" w:rsidRDefault="00A21293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  <w:r w:rsidR="00360A0D">
              <w:rPr>
                <w:rFonts w:ascii="Tahoma" w:hAnsi="Tahoma"/>
                <w:b/>
                <w:sz w:val="24"/>
              </w:rPr>
              <w:t xml:space="preserve">                                             </w:t>
            </w:r>
          </w:p>
          <w:p w:rsidR="00360A0D" w:rsidRDefault="00AE2AC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8D4E8A">
              <w:rPr>
                <w:rFonts w:ascii="Tahoma" w:hAnsi="Tahoma"/>
                <w:b/>
                <w:sz w:val="24"/>
              </w:rPr>
              <w:t>:</w:t>
            </w:r>
            <w:r w:rsidR="00435DF0">
              <w:rPr>
                <w:rFonts w:ascii="Tahoma" w:hAnsi="Tahoma"/>
                <w:b/>
                <w:sz w:val="24"/>
              </w:rPr>
              <w:t>00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126121">
              <w:rPr>
                <w:rFonts w:ascii="Tahoma" w:hAnsi="Tahoma"/>
                <w:b/>
                <w:sz w:val="24"/>
              </w:rPr>
              <w:t>m</w:t>
            </w:r>
            <w:r w:rsidR="00360A0D">
              <w:rPr>
                <w:rFonts w:ascii="Tahoma" w:hAnsi="Tahoma"/>
                <w:b/>
                <w:sz w:val="24"/>
              </w:rPr>
              <w:t xml:space="preserve"> – </w:t>
            </w:r>
            <w:r>
              <w:rPr>
                <w:rFonts w:ascii="Tahoma" w:hAnsi="Tahoma"/>
                <w:b/>
                <w:sz w:val="24"/>
              </w:rPr>
              <w:t>4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126121">
              <w:rPr>
                <w:rFonts w:ascii="Tahoma" w:hAnsi="Tahoma"/>
                <w:b/>
                <w:sz w:val="24"/>
              </w:rPr>
              <w:t>pm</w:t>
            </w:r>
          </w:p>
          <w:p w:rsidR="00360A0D" w:rsidRDefault="00AE2ACE" w:rsidP="00DB4C41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SBVC, PS153, Science Division Conference Room</w:t>
            </w:r>
            <w:r w:rsidR="00A91DCB">
              <w:rPr>
                <w:rFonts w:ascii="Tahoma" w:hAnsi="Tahoma"/>
                <w:b/>
                <w:sz w:val="24"/>
              </w:rPr>
              <w:t xml:space="preserve"> &amp; CCCConfer</w:t>
            </w:r>
          </w:p>
        </w:tc>
      </w:tr>
      <w:tr w:rsidR="00085DA7" w:rsidTr="003E3923">
        <w:tc>
          <w:tcPr>
            <w:tcW w:w="3486" w:type="dxa"/>
            <w:gridSpan w:val="2"/>
            <w:shd w:val="clear" w:color="auto" w:fill="FFFFFF"/>
          </w:tcPr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Ana Bojorquez</w:t>
            </w:r>
          </w:p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Jason Brady (Chair)</w:t>
            </w:r>
          </w:p>
          <w:p w:rsidR="00085DA7" w:rsidRPr="00085DA7" w:rsidRDefault="00D776B3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Rick H</w:t>
            </w:r>
            <w:r w:rsidR="00085DA7">
              <w:rPr>
                <w:rFonts w:ascii="Tahoma" w:hAnsi="Tahoma"/>
              </w:rPr>
              <w:t>rdlicka</w:t>
            </w:r>
          </w:p>
        </w:tc>
        <w:tc>
          <w:tcPr>
            <w:tcW w:w="3486" w:type="dxa"/>
            <w:gridSpan w:val="3"/>
            <w:shd w:val="clear" w:color="auto" w:fill="FFFFFF"/>
          </w:tcPr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Marty Licerio</w:t>
            </w:r>
          </w:p>
          <w:p w:rsidR="00085DA7" w:rsidRPr="00AE2ACE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Craig Petinak</w:t>
            </w:r>
          </w:p>
        </w:tc>
        <w:tc>
          <w:tcPr>
            <w:tcW w:w="3486" w:type="dxa"/>
            <w:shd w:val="clear" w:color="auto" w:fill="FFFFFF"/>
          </w:tcPr>
          <w:p w:rsidR="00085DA7" w:rsidRDefault="00085DA7" w:rsidP="00085DA7">
            <w:pPr>
              <w:pStyle w:val="Standard1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_ Kristi Simonson</w:t>
            </w:r>
          </w:p>
          <w:p w:rsidR="00085DA7" w:rsidRDefault="00085DA7" w:rsidP="00085DA7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</w:rPr>
              <w:t>_ Yvette Tram</w:t>
            </w:r>
          </w:p>
        </w:tc>
      </w:tr>
      <w:tr w:rsidR="00085DA7" w:rsidTr="003E3923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FURTHER ACTION</w:t>
            </w: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A30581" w:rsidRPr="00F34E0F" w:rsidRDefault="00A30581" w:rsidP="00AE2ACE">
            <w:pPr>
              <w:spacing w:after="240"/>
            </w:pPr>
            <w:r>
              <w:t xml:space="preserve">Approve Minutes – </w:t>
            </w:r>
            <w:r w:rsidR="00AE2ACE">
              <w:t>12</w:t>
            </w:r>
            <w:r>
              <w:t>/</w:t>
            </w:r>
            <w:r w:rsidR="00AE2ACE">
              <w:t>09</w:t>
            </w:r>
            <w:r>
              <w:t>/201</w:t>
            </w:r>
            <w:r w:rsidR="00DB4C41">
              <w:t>1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5355AB" w:rsidRPr="00BC6192" w:rsidRDefault="005355AB" w:rsidP="005355AB">
            <w:pPr>
              <w:spacing w:after="240"/>
            </w:pPr>
            <w:r>
              <w:t>1</w:t>
            </w:r>
            <w:r w:rsidRPr="005355AB">
              <w:rPr>
                <w:vertAlign w:val="superscript"/>
              </w:rPr>
              <w:t>st</w:t>
            </w:r>
            <w:r>
              <w:t xml:space="preserve"> -</w:t>
            </w:r>
            <w:r>
              <w:br/>
              <w:t>2</w:t>
            </w:r>
            <w:r w:rsidRPr="005355AB">
              <w:rPr>
                <w:vertAlign w:val="superscript"/>
              </w:rPr>
              <w:t>nd</w:t>
            </w:r>
            <w:r>
              <w:t xml:space="preserve"> -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CF42DA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CF42DA" w:rsidRDefault="00AE2ACE">
            <w:pPr>
              <w:spacing w:after="240"/>
            </w:pPr>
            <w:r>
              <w:t>Committee Purpose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CF42DA" w:rsidRPr="00BC6192" w:rsidRDefault="00AE2ACE" w:rsidP="00602D7D">
            <w:pPr>
              <w:spacing w:after="240"/>
            </w:pPr>
            <w:r>
              <w:t>Review of Technology Strategic Plan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</w:tr>
      <w:tr w:rsidR="00AE2ACE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AE2ACE" w:rsidRDefault="00AE2ACE">
            <w:pPr>
              <w:spacing w:after="240"/>
            </w:pPr>
            <w:r>
              <w:t>Chair Election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AE2ACE" w:rsidRPr="00BC6192" w:rsidRDefault="00AE2ACE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AE2ACE" w:rsidRPr="00BC6192" w:rsidRDefault="00AE2ACE" w:rsidP="00602D7D">
            <w:pPr>
              <w:spacing w:after="240"/>
            </w:pPr>
          </w:p>
        </w:tc>
      </w:tr>
      <w:tr w:rsidR="00AE2ACE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AE2ACE" w:rsidRDefault="00AE2ACE">
            <w:pPr>
              <w:spacing w:after="240"/>
            </w:pPr>
            <w:r>
              <w:t>Change in TESS Project Prioritization Process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AE2ACE" w:rsidRPr="00BC6192" w:rsidRDefault="00AE2ACE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AE2ACE" w:rsidRPr="00BC6192" w:rsidRDefault="00AE2ACE" w:rsidP="00602D7D">
            <w:pPr>
              <w:spacing w:after="240"/>
            </w:pPr>
          </w:p>
        </w:tc>
      </w:tr>
      <w:tr w:rsidR="00AE2ACE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AE2ACE" w:rsidRDefault="00AE2ACE">
            <w:pPr>
              <w:spacing w:after="240"/>
            </w:pPr>
            <w:r>
              <w:t>Current &amp; Recent Web Projects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AE2ACE" w:rsidRPr="00BC6192" w:rsidRDefault="001216B6" w:rsidP="00602D7D">
            <w:pPr>
              <w:spacing w:after="240"/>
            </w:pPr>
            <w:r>
              <w:t>Jason Brady &amp; Kristi Simonson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AE2ACE" w:rsidRPr="00BC6192" w:rsidRDefault="00AE2ACE" w:rsidP="00602D7D">
            <w:pPr>
              <w:spacing w:after="240"/>
            </w:pPr>
          </w:p>
        </w:tc>
      </w:tr>
      <w:tr w:rsidR="00CF42DA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CF42DA" w:rsidRDefault="003E708C" w:rsidP="001216B6">
            <w:pPr>
              <w:spacing w:after="240"/>
            </w:pPr>
            <w:r>
              <w:t xml:space="preserve">Discuss </w:t>
            </w:r>
            <w:bookmarkStart w:id="0" w:name="_GoBack"/>
            <w:bookmarkEnd w:id="0"/>
            <w:r>
              <w:t xml:space="preserve">Online Systems, Email,  </w:t>
            </w:r>
            <w:proofErr w:type="spellStart"/>
            <w:r>
              <w:t>Acces</w:t>
            </w:r>
            <w:r w:rsidR="00651B1A">
              <w:t>s</w:t>
            </w:r>
            <w:r>
              <w:t>ibilty</w:t>
            </w:r>
            <w:proofErr w:type="spellEnd"/>
            <w:r>
              <w:t xml:space="preserve"> Goals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</w:tr>
      <w:tr w:rsidR="00CF42DA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CF42DA" w:rsidRDefault="003E708C">
            <w:pPr>
              <w:spacing w:after="240"/>
            </w:pPr>
            <w:r>
              <w:t>Discuss Date/Time/Place for Next Meeting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</w:tr>
      <w:tr w:rsidR="006C4614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6C4614" w:rsidRDefault="003E708C" w:rsidP="00602D7D">
            <w:pPr>
              <w:spacing w:after="240"/>
            </w:pPr>
            <w:r>
              <w:t>New/Old Business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6C4614" w:rsidRPr="00BC6192" w:rsidRDefault="006C4614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6C4614" w:rsidRPr="00BC6192" w:rsidRDefault="006C4614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9251DA" w:rsidRPr="00F34E0F" w:rsidRDefault="009251DA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3E3923" w:rsidTr="00422BBC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3E3923" w:rsidRPr="00F34E0F" w:rsidRDefault="003E3923" w:rsidP="00422BBC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</w:tr>
      <w:tr w:rsidR="003E3923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3E3923" w:rsidRPr="00F34E0F" w:rsidRDefault="003E3923" w:rsidP="00422BBC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CB494D" w:rsidRDefault="00CB494D" w:rsidP="00AE2ACE">
            <w:pPr>
              <w:spacing w:after="240"/>
              <w:rPr>
                <w:b/>
              </w:rPr>
            </w:pPr>
            <w:r w:rsidRPr="00CB494D">
              <w:rPr>
                <w:b/>
              </w:rPr>
              <w:t xml:space="preserve">Next </w:t>
            </w:r>
            <w:proofErr w:type="spellStart"/>
            <w:r w:rsidRPr="00CB494D">
              <w:rPr>
                <w:b/>
              </w:rPr>
              <w:t>Meetng</w:t>
            </w:r>
            <w:proofErr w:type="spellEnd"/>
            <w:r>
              <w:rPr>
                <w:b/>
              </w:rPr>
              <w:t xml:space="preserve"> – </w:t>
            </w:r>
            <w:r w:rsidR="00AE2ACE">
              <w:rPr>
                <w:b/>
              </w:rPr>
              <w:t>11</w:t>
            </w:r>
            <w:r w:rsidR="00CF42DA">
              <w:rPr>
                <w:b/>
              </w:rPr>
              <w:t>/</w:t>
            </w:r>
            <w:r w:rsidR="00AE2ACE">
              <w:rPr>
                <w:b/>
              </w:rPr>
              <w:t>1</w:t>
            </w:r>
            <w:r w:rsidR="00CF42DA">
              <w:rPr>
                <w:b/>
              </w:rPr>
              <w:t>/201</w:t>
            </w:r>
            <w:r w:rsidR="00AE2ACE">
              <w:rPr>
                <w:b/>
              </w:rPr>
              <w:t>2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651B1A" w:rsidP="00AE2ACE">
            <w:pPr>
              <w:spacing w:after="240"/>
            </w:pPr>
            <w:r>
              <w:t xml:space="preserve">Must be before Executive Committee Meeting on </w:t>
            </w:r>
            <w:r w:rsidR="00AE2ACE">
              <w:t>11</w:t>
            </w:r>
            <w:r>
              <w:t>/</w:t>
            </w:r>
            <w:r w:rsidR="00AE2ACE">
              <w:t>09</w:t>
            </w:r>
            <w:r>
              <w:t>/2012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</w:tr>
    </w:tbl>
    <w:p w:rsidR="00285887" w:rsidRDefault="00285887" w:rsidP="00602D7D">
      <w:pPr>
        <w:pStyle w:val="Header"/>
        <w:tabs>
          <w:tab w:val="clear" w:pos="4320"/>
          <w:tab w:val="clear" w:pos="8640"/>
        </w:tabs>
        <w:spacing w:after="240"/>
        <w:rPr>
          <w:sz w:val="24"/>
          <w:szCs w:val="24"/>
        </w:rPr>
      </w:pPr>
    </w:p>
    <w:sectPr w:rsidR="00285887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94" w:rsidRDefault="00472C94">
      <w:r>
        <w:separator/>
      </w:r>
    </w:p>
  </w:endnote>
  <w:endnote w:type="continuationSeparator" w:id="0">
    <w:p w:rsidR="00472C94" w:rsidRDefault="0047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94" w:rsidRDefault="00472C94">
      <w:r>
        <w:separator/>
      </w:r>
    </w:p>
  </w:footnote>
  <w:footnote w:type="continuationSeparator" w:id="0">
    <w:p w:rsidR="00472C94" w:rsidRDefault="0047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D3042"/>
    <w:multiLevelType w:val="hybridMultilevel"/>
    <w:tmpl w:val="39D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677E"/>
    <w:multiLevelType w:val="hybridMultilevel"/>
    <w:tmpl w:val="6974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B6FC9"/>
    <w:multiLevelType w:val="hybridMultilevel"/>
    <w:tmpl w:val="9AE6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22AAB"/>
    <w:multiLevelType w:val="hybridMultilevel"/>
    <w:tmpl w:val="2A7C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731B4"/>
    <w:multiLevelType w:val="hybridMultilevel"/>
    <w:tmpl w:val="E42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86691"/>
    <w:multiLevelType w:val="hybridMultilevel"/>
    <w:tmpl w:val="155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65AAC"/>
    <w:multiLevelType w:val="hybridMultilevel"/>
    <w:tmpl w:val="A67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70523"/>
    <w:multiLevelType w:val="hybridMultilevel"/>
    <w:tmpl w:val="7284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9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27"/>
  </w:num>
  <w:num w:numId="12">
    <w:abstractNumId w:val="26"/>
  </w:num>
  <w:num w:numId="13">
    <w:abstractNumId w:val="11"/>
  </w:num>
  <w:num w:numId="14">
    <w:abstractNumId w:val="18"/>
  </w:num>
  <w:num w:numId="15">
    <w:abstractNumId w:val="1"/>
  </w:num>
  <w:num w:numId="16">
    <w:abstractNumId w:val="19"/>
  </w:num>
  <w:num w:numId="17">
    <w:abstractNumId w:val="14"/>
  </w:num>
  <w:num w:numId="18">
    <w:abstractNumId w:val="13"/>
  </w:num>
  <w:num w:numId="19">
    <w:abstractNumId w:val="25"/>
  </w:num>
  <w:num w:numId="20">
    <w:abstractNumId w:val="12"/>
  </w:num>
  <w:num w:numId="21">
    <w:abstractNumId w:val="6"/>
  </w:num>
  <w:num w:numId="22">
    <w:abstractNumId w:val="9"/>
  </w:num>
  <w:num w:numId="23">
    <w:abstractNumId w:val="20"/>
  </w:num>
  <w:num w:numId="24">
    <w:abstractNumId w:val="5"/>
  </w:num>
  <w:num w:numId="25">
    <w:abstractNumId w:val="8"/>
  </w:num>
  <w:num w:numId="26">
    <w:abstractNumId w:val="4"/>
  </w:num>
  <w:num w:numId="27">
    <w:abstractNumId w:val="21"/>
  </w:num>
  <w:num w:numId="28">
    <w:abstractNumId w:val="22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2E"/>
    <w:rsid w:val="0000382F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5DA7"/>
    <w:rsid w:val="0008612B"/>
    <w:rsid w:val="000A2D45"/>
    <w:rsid w:val="000B2DC4"/>
    <w:rsid w:val="000B6599"/>
    <w:rsid w:val="000C3124"/>
    <w:rsid w:val="000D62CE"/>
    <w:rsid w:val="000F0689"/>
    <w:rsid w:val="001001F0"/>
    <w:rsid w:val="001017B2"/>
    <w:rsid w:val="0010187F"/>
    <w:rsid w:val="00115CBA"/>
    <w:rsid w:val="001216B6"/>
    <w:rsid w:val="001257F9"/>
    <w:rsid w:val="00126121"/>
    <w:rsid w:val="001301E4"/>
    <w:rsid w:val="00133423"/>
    <w:rsid w:val="001338F7"/>
    <w:rsid w:val="00137443"/>
    <w:rsid w:val="00153095"/>
    <w:rsid w:val="00183906"/>
    <w:rsid w:val="001B3F35"/>
    <w:rsid w:val="001C0A92"/>
    <w:rsid w:val="001C5042"/>
    <w:rsid w:val="001D056D"/>
    <w:rsid w:val="001E16EC"/>
    <w:rsid w:val="00206873"/>
    <w:rsid w:val="00206A1C"/>
    <w:rsid w:val="00215918"/>
    <w:rsid w:val="00215B4C"/>
    <w:rsid w:val="002239D8"/>
    <w:rsid w:val="0022583C"/>
    <w:rsid w:val="00227DC4"/>
    <w:rsid w:val="00230364"/>
    <w:rsid w:val="00232308"/>
    <w:rsid w:val="00242673"/>
    <w:rsid w:val="002434BF"/>
    <w:rsid w:val="0024606B"/>
    <w:rsid w:val="00257F1A"/>
    <w:rsid w:val="00276A69"/>
    <w:rsid w:val="00283A22"/>
    <w:rsid w:val="00285887"/>
    <w:rsid w:val="00293B8C"/>
    <w:rsid w:val="00296981"/>
    <w:rsid w:val="00296FA9"/>
    <w:rsid w:val="002A4CEB"/>
    <w:rsid w:val="002B53FA"/>
    <w:rsid w:val="002B7C2D"/>
    <w:rsid w:val="002C7D3E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57F1"/>
    <w:rsid w:val="00366287"/>
    <w:rsid w:val="00374F48"/>
    <w:rsid w:val="00393A94"/>
    <w:rsid w:val="003A0525"/>
    <w:rsid w:val="003A1CD2"/>
    <w:rsid w:val="003A581B"/>
    <w:rsid w:val="003A79C4"/>
    <w:rsid w:val="003A7DF9"/>
    <w:rsid w:val="003B43CD"/>
    <w:rsid w:val="003C0252"/>
    <w:rsid w:val="003D3D1B"/>
    <w:rsid w:val="003E3923"/>
    <w:rsid w:val="003E4DE1"/>
    <w:rsid w:val="003E5110"/>
    <w:rsid w:val="003E708C"/>
    <w:rsid w:val="00422BBC"/>
    <w:rsid w:val="00425826"/>
    <w:rsid w:val="00435DF0"/>
    <w:rsid w:val="00437BD0"/>
    <w:rsid w:val="004509DC"/>
    <w:rsid w:val="004566CE"/>
    <w:rsid w:val="00465768"/>
    <w:rsid w:val="00471430"/>
    <w:rsid w:val="00472C94"/>
    <w:rsid w:val="0047729A"/>
    <w:rsid w:val="00481987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22D8"/>
    <w:rsid w:val="004C5B18"/>
    <w:rsid w:val="004D4399"/>
    <w:rsid w:val="004D6060"/>
    <w:rsid w:val="004D7F6C"/>
    <w:rsid w:val="004F0945"/>
    <w:rsid w:val="004F1C3D"/>
    <w:rsid w:val="004F24DD"/>
    <w:rsid w:val="004F27D1"/>
    <w:rsid w:val="004F360C"/>
    <w:rsid w:val="005149B5"/>
    <w:rsid w:val="00515C76"/>
    <w:rsid w:val="005219A3"/>
    <w:rsid w:val="0053285D"/>
    <w:rsid w:val="005355AB"/>
    <w:rsid w:val="00551CAA"/>
    <w:rsid w:val="00566E95"/>
    <w:rsid w:val="00582219"/>
    <w:rsid w:val="0058596E"/>
    <w:rsid w:val="0059624E"/>
    <w:rsid w:val="005A1E46"/>
    <w:rsid w:val="005A409F"/>
    <w:rsid w:val="005C0C93"/>
    <w:rsid w:val="005D646B"/>
    <w:rsid w:val="005F6DC6"/>
    <w:rsid w:val="00602D7D"/>
    <w:rsid w:val="00602DEB"/>
    <w:rsid w:val="00612050"/>
    <w:rsid w:val="006271D2"/>
    <w:rsid w:val="0063490F"/>
    <w:rsid w:val="0063493A"/>
    <w:rsid w:val="0063714B"/>
    <w:rsid w:val="006445C1"/>
    <w:rsid w:val="00644BE0"/>
    <w:rsid w:val="00646877"/>
    <w:rsid w:val="00651B1A"/>
    <w:rsid w:val="00653A30"/>
    <w:rsid w:val="00656A87"/>
    <w:rsid w:val="00661693"/>
    <w:rsid w:val="0066206E"/>
    <w:rsid w:val="0066625B"/>
    <w:rsid w:val="00677510"/>
    <w:rsid w:val="00682D0B"/>
    <w:rsid w:val="00686B43"/>
    <w:rsid w:val="006924FC"/>
    <w:rsid w:val="00695B2E"/>
    <w:rsid w:val="006C4614"/>
    <w:rsid w:val="006C72C5"/>
    <w:rsid w:val="006D2B36"/>
    <w:rsid w:val="006F2E81"/>
    <w:rsid w:val="007160EB"/>
    <w:rsid w:val="007173EE"/>
    <w:rsid w:val="007308BE"/>
    <w:rsid w:val="00734749"/>
    <w:rsid w:val="00734E09"/>
    <w:rsid w:val="00740C41"/>
    <w:rsid w:val="00760353"/>
    <w:rsid w:val="00761979"/>
    <w:rsid w:val="00761E0F"/>
    <w:rsid w:val="00766901"/>
    <w:rsid w:val="007725EA"/>
    <w:rsid w:val="00777714"/>
    <w:rsid w:val="00794099"/>
    <w:rsid w:val="007A084E"/>
    <w:rsid w:val="007A0B95"/>
    <w:rsid w:val="007A1477"/>
    <w:rsid w:val="007B1131"/>
    <w:rsid w:val="007B20F4"/>
    <w:rsid w:val="007B3241"/>
    <w:rsid w:val="007B515F"/>
    <w:rsid w:val="007C6347"/>
    <w:rsid w:val="007D4FFE"/>
    <w:rsid w:val="007F3CC9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4182"/>
    <w:rsid w:val="008571A9"/>
    <w:rsid w:val="008624CE"/>
    <w:rsid w:val="00870299"/>
    <w:rsid w:val="00872F63"/>
    <w:rsid w:val="00873A48"/>
    <w:rsid w:val="00874F67"/>
    <w:rsid w:val="008768C6"/>
    <w:rsid w:val="00881E48"/>
    <w:rsid w:val="00885319"/>
    <w:rsid w:val="008907AB"/>
    <w:rsid w:val="008A353C"/>
    <w:rsid w:val="008A5CFF"/>
    <w:rsid w:val="008D105D"/>
    <w:rsid w:val="008D1265"/>
    <w:rsid w:val="008D4E8A"/>
    <w:rsid w:val="008F3353"/>
    <w:rsid w:val="008F3726"/>
    <w:rsid w:val="008F747C"/>
    <w:rsid w:val="009028E6"/>
    <w:rsid w:val="00916AB9"/>
    <w:rsid w:val="00922222"/>
    <w:rsid w:val="009251DA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76D08"/>
    <w:rsid w:val="009823BF"/>
    <w:rsid w:val="009B2405"/>
    <w:rsid w:val="009B3503"/>
    <w:rsid w:val="009C133F"/>
    <w:rsid w:val="009F2B20"/>
    <w:rsid w:val="009F714F"/>
    <w:rsid w:val="00A031C4"/>
    <w:rsid w:val="00A053C8"/>
    <w:rsid w:val="00A06634"/>
    <w:rsid w:val="00A108AD"/>
    <w:rsid w:val="00A21293"/>
    <w:rsid w:val="00A21B4C"/>
    <w:rsid w:val="00A30581"/>
    <w:rsid w:val="00A56EEE"/>
    <w:rsid w:val="00A64130"/>
    <w:rsid w:val="00A6521E"/>
    <w:rsid w:val="00A72E39"/>
    <w:rsid w:val="00A83DE6"/>
    <w:rsid w:val="00A91DCB"/>
    <w:rsid w:val="00A95C4E"/>
    <w:rsid w:val="00AA20BF"/>
    <w:rsid w:val="00AD2946"/>
    <w:rsid w:val="00AE2ACE"/>
    <w:rsid w:val="00AF50E2"/>
    <w:rsid w:val="00AF65A3"/>
    <w:rsid w:val="00B07DD0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57970"/>
    <w:rsid w:val="00B7103C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95D"/>
    <w:rsid w:val="00C0784D"/>
    <w:rsid w:val="00C10A50"/>
    <w:rsid w:val="00C1647F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388C"/>
    <w:rsid w:val="00C7490F"/>
    <w:rsid w:val="00C74B37"/>
    <w:rsid w:val="00C77C73"/>
    <w:rsid w:val="00C857B2"/>
    <w:rsid w:val="00C917FE"/>
    <w:rsid w:val="00CA6C04"/>
    <w:rsid w:val="00CB494D"/>
    <w:rsid w:val="00CC1A66"/>
    <w:rsid w:val="00CC7370"/>
    <w:rsid w:val="00CD08C9"/>
    <w:rsid w:val="00CD3423"/>
    <w:rsid w:val="00CD672D"/>
    <w:rsid w:val="00CE29D2"/>
    <w:rsid w:val="00CF144B"/>
    <w:rsid w:val="00CF40DF"/>
    <w:rsid w:val="00CF42DA"/>
    <w:rsid w:val="00D02F48"/>
    <w:rsid w:val="00D161F3"/>
    <w:rsid w:val="00D24A5A"/>
    <w:rsid w:val="00D47B9C"/>
    <w:rsid w:val="00D555E1"/>
    <w:rsid w:val="00D56DB7"/>
    <w:rsid w:val="00D751C3"/>
    <w:rsid w:val="00D776B3"/>
    <w:rsid w:val="00D82AF3"/>
    <w:rsid w:val="00D97428"/>
    <w:rsid w:val="00DA11CC"/>
    <w:rsid w:val="00DA4DC6"/>
    <w:rsid w:val="00DB4C41"/>
    <w:rsid w:val="00DC1172"/>
    <w:rsid w:val="00DD34C6"/>
    <w:rsid w:val="00DE3C22"/>
    <w:rsid w:val="00DF130C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36C6"/>
    <w:rsid w:val="00E720FB"/>
    <w:rsid w:val="00E746C9"/>
    <w:rsid w:val="00E76108"/>
    <w:rsid w:val="00E773AB"/>
    <w:rsid w:val="00E867FB"/>
    <w:rsid w:val="00E92458"/>
    <w:rsid w:val="00EA390F"/>
    <w:rsid w:val="00EA5F02"/>
    <w:rsid w:val="00EB77E6"/>
    <w:rsid w:val="00EC2746"/>
    <w:rsid w:val="00EC2B2A"/>
    <w:rsid w:val="00EC5B80"/>
    <w:rsid w:val="00EE0125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91983"/>
    <w:rsid w:val="00FA228E"/>
    <w:rsid w:val="00FB7B7B"/>
    <w:rsid w:val="00FC417E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1005-7674-4E3A-86CF-3136C58A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48</TotalTime>
  <Pages>1</Pages>
  <Words>100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Brady, Jason W</cp:lastModifiedBy>
  <cp:revision>17</cp:revision>
  <cp:lastPrinted>2009-12-03T22:30:00Z</cp:lastPrinted>
  <dcterms:created xsi:type="dcterms:W3CDTF">2011-02-15T00:03:00Z</dcterms:created>
  <dcterms:modified xsi:type="dcterms:W3CDTF">2012-08-22T16:40:00Z</dcterms:modified>
</cp:coreProperties>
</file>